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F" w:rsidRPr="00572648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572648">
        <w:rPr>
          <w:rFonts w:ascii="Times New Roman" w:hAnsi="Times New Roman" w:cs="Times New Roman"/>
          <w:b/>
          <w:bCs/>
          <w:color w:val="000000"/>
          <w:sz w:val="36"/>
          <w:szCs w:val="36"/>
        </w:rPr>
        <w:t>Keski-Suomen Osu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uspankki painit Vaajakoskella 18.3.2017</w:t>
      </w:r>
    </w:p>
    <w:p w:rsidR="00552C5F" w:rsidRPr="00572648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7264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Miesten Suomi Cup, II-tason osakilpailu </w:t>
      </w:r>
    </w:p>
    <w:p w:rsidR="00552C5F" w:rsidRPr="003B622E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Paikka Vaajakosken Liikuntahalli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Urheilutie 36 C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40800 Vaajakoski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Default="00552C5F" w:rsidP="0026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 xml:space="preserve">Painimuoto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kreikkalais-roomalainen, tytöt vapaapaini</w:t>
      </w:r>
    </w:p>
    <w:p w:rsidR="00552C5F" w:rsidRPr="00613926" w:rsidRDefault="00552C5F" w:rsidP="0057264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b/>
          <w:bCs/>
          <w:color w:val="000000"/>
        </w:rPr>
      </w:pP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Ottelujärjestelmä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AB- järjestelmä, miehet 6 painijaa yksi lohko 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Punnitus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perjantaina 19.00 – 20.00  kaikki  </w:t>
      </w:r>
    </w:p>
    <w:p w:rsidR="00552C5F" w:rsidRDefault="00552C5F" w:rsidP="0009474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lauantaina    9.30 – 10.00   kaikki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552C5F" w:rsidRDefault="00552C5F" w:rsidP="0009474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lauantaina    14.00 – 14.30 miehet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Pr="000E70AA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Aloittelijat, pojat ja tytöt; kisat klo 11.30</w:t>
      </w:r>
    </w:p>
    <w:p w:rsidR="00552C5F" w:rsidRPr="00094741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Miehet, kisat klo 16.00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tai nuorempien kisan päätyttyä, mikäli nuorten kisa kestää yli klo 16.00.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Sarjat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</w:t>
      </w:r>
      <w:r w:rsidRPr="00613926">
        <w:rPr>
          <w:rFonts w:ascii="Times New Roman" w:hAnsi="Times New Roman" w:cs="Times New Roman"/>
          <w:b/>
          <w:bCs/>
          <w:color w:val="000000"/>
        </w:rPr>
        <w:t xml:space="preserve">iehet </w:t>
      </w:r>
      <w:r>
        <w:rPr>
          <w:rFonts w:ascii="Times New Roman" w:hAnsi="Times New Roman" w:cs="Times New Roman"/>
          <w:b/>
          <w:bCs/>
          <w:color w:val="000000"/>
        </w:rPr>
        <w:t xml:space="preserve">KR </w:t>
      </w:r>
      <w:r w:rsidRPr="00613926">
        <w:rPr>
          <w:rFonts w:ascii="Times New Roman" w:hAnsi="Times New Roman" w:cs="Times New Roman"/>
          <w:b/>
          <w:bCs/>
          <w:color w:val="000000"/>
        </w:rPr>
        <w:t>(Suomi Cup</w:t>
      </w:r>
      <w:r w:rsidRPr="00274DD3">
        <w:t>):</w:t>
      </w:r>
      <w:r w:rsidRPr="00274DD3">
        <w:tab/>
      </w:r>
      <w:r>
        <w:tab/>
      </w:r>
      <w:r>
        <w:rPr>
          <w:rFonts w:ascii="Times New Roman" w:hAnsi="Times New Roman" w:cs="Times New Roman"/>
          <w:b/>
          <w:bCs/>
          <w:color w:val="000000"/>
        </w:rPr>
        <w:t>55-</w:t>
      </w:r>
      <w:r w:rsidRPr="00BC2D55">
        <w:rPr>
          <w:rFonts w:ascii="Times New Roman" w:hAnsi="Times New Roman" w:cs="Times New Roman"/>
          <w:b/>
          <w:bCs/>
          <w:color w:val="000000"/>
        </w:rPr>
        <w:t>59, 66, 71, 80, 90 ja 130 kg</w:t>
      </w:r>
      <w:r w:rsidRPr="00613926">
        <w:rPr>
          <w:rFonts w:ascii="Times New Roman" w:hAnsi="Times New Roman" w:cs="Times New Roman"/>
          <w:b/>
          <w:bCs/>
          <w:color w:val="000000"/>
        </w:rPr>
        <w:t xml:space="preserve"> + 2kg sallittu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Pojat 17v. (2000 – myöh. synt.)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36, 39, </w:t>
      </w:r>
      <w:r w:rsidRPr="00BC2D55">
        <w:rPr>
          <w:rFonts w:ascii="Times New Roman" w:hAnsi="Times New Roman" w:cs="Times New Roman"/>
          <w:b/>
          <w:bCs/>
          <w:color w:val="000000"/>
        </w:rPr>
        <w:t>42, 46, 50, 54, 58, 63, 69, 76, 85, 100</w:t>
      </w:r>
      <w:r>
        <w:rPr>
          <w:rFonts w:ascii="Times New Roman" w:hAnsi="Times New Roman" w:cs="Times New Roman"/>
          <w:b/>
          <w:bCs/>
          <w:color w:val="000000"/>
        </w:rPr>
        <w:t xml:space="preserve"> kg + 1 kg sallittu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Pojat 13v. (2004 ja myöh. synt.) </w:t>
      </w:r>
      <w:r>
        <w:rPr>
          <w:rFonts w:ascii="Times New Roman" w:hAnsi="Times New Roman" w:cs="Times New Roman"/>
          <w:b/>
          <w:bCs/>
          <w:color w:val="000000"/>
        </w:rPr>
        <w:tab/>
        <w:t>26, 29, 32, 35, 38, 42, 47, 53, 60, +60 kg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Aloittelijat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Sarjat paikan päällä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Tytöt 17 v.: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Sarjat paikan päällä</w:t>
      </w:r>
    </w:p>
    <w:p w:rsidR="00552C5F" w:rsidRDefault="00552C5F" w:rsidP="00C13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Pr="00D70BC5" w:rsidRDefault="00552C5F" w:rsidP="00C13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Osallistumismaksut:</w:t>
      </w:r>
      <w:r>
        <w:rPr>
          <w:rFonts w:ascii="Times New Roman" w:hAnsi="Times New Roman" w:cs="Times New Roman"/>
          <w:b/>
          <w:bCs/>
          <w:color w:val="000000"/>
        </w:rPr>
        <w:t xml:space="preserve"> (maksetaan kilpailupaikalla)</w:t>
      </w:r>
    </w:p>
    <w:p w:rsidR="00552C5F" w:rsidRDefault="00552C5F" w:rsidP="00B53DDC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Suomi Cup 15 euroa/painija.</w:t>
      </w:r>
    </w:p>
    <w:p w:rsidR="00552C5F" w:rsidRPr="00613926" w:rsidRDefault="00552C5F" w:rsidP="00B53DDC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Pojat 17 vuotta + suomi cup 20 euroa/painija (osallistuminen molempiin kisoihin)</w:t>
      </w:r>
    </w:p>
    <w:p w:rsidR="00552C5F" w:rsidRDefault="00552C5F" w:rsidP="00B53DDC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Muut</w:t>
      </w:r>
      <w:r>
        <w:rPr>
          <w:rFonts w:ascii="Times New Roman" w:hAnsi="Times New Roman" w:cs="Times New Roman"/>
          <w:b/>
          <w:bCs/>
          <w:color w:val="000000"/>
        </w:rPr>
        <w:t xml:space="preserve"> sarjat</w:t>
      </w:r>
      <w:r w:rsidRPr="00613926">
        <w:rPr>
          <w:rFonts w:ascii="Times New Roman" w:hAnsi="Times New Roman" w:cs="Times New Roman"/>
          <w:b/>
          <w:bCs/>
          <w:color w:val="000000"/>
        </w:rPr>
        <w:t>: 12 euroa/painija.</w:t>
      </w:r>
    </w:p>
    <w:p w:rsidR="00552C5F" w:rsidRPr="009256DC" w:rsidRDefault="00552C5F" w:rsidP="0092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lang w:eastAsia="fi-FI"/>
        </w:rPr>
        <w:t xml:space="preserve"> </w:t>
      </w:r>
    </w:p>
    <w:p w:rsidR="00552C5F" w:rsidRDefault="00552C5F" w:rsidP="005A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Ruokailu Ravintola Katariinassa lauantaina </w:t>
      </w:r>
      <w:r w:rsidRPr="00613926">
        <w:rPr>
          <w:rFonts w:ascii="Times New Roman" w:hAnsi="Times New Roman" w:cs="Times New Roman"/>
          <w:b/>
          <w:bCs/>
          <w:color w:val="000000"/>
        </w:rPr>
        <w:t>heti punnituksen jälkeen.</w:t>
      </w:r>
      <w:r>
        <w:rPr>
          <w:rFonts w:ascii="Times New Roman" w:hAnsi="Times New Roman" w:cs="Times New Roman"/>
          <w:b/>
          <w:bCs/>
          <w:color w:val="000000"/>
        </w:rPr>
        <w:t xml:space="preserve"> Matkaa 150 m. kisapaikalta.</w:t>
      </w:r>
      <w:r w:rsidRPr="006139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52C5F" w:rsidRDefault="00552C5F" w:rsidP="005A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Hinta 9 euroa/ ruokailija, alle 10 vuotiaat 8 euroa/ruokailija</w:t>
      </w:r>
      <w:r w:rsidRPr="00613926">
        <w:rPr>
          <w:rFonts w:ascii="Times New Roman" w:hAnsi="Times New Roman" w:cs="Times New Roman"/>
          <w:b/>
          <w:bCs/>
          <w:color w:val="000000"/>
        </w:rPr>
        <w:t>.</w:t>
      </w:r>
    </w:p>
    <w:p w:rsidR="00552C5F" w:rsidRPr="00613926" w:rsidRDefault="00552C5F" w:rsidP="005A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Ruokailut varattava etukäteen! </w:t>
      </w:r>
      <w:r w:rsidRPr="006139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52C5F" w:rsidRPr="00613926" w:rsidRDefault="00552C5F" w:rsidP="005A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 xml:space="preserve">Ilmoita ruokailijoiden määrä ja </w:t>
      </w:r>
      <w:r w:rsidRPr="00613926">
        <w:rPr>
          <w:rFonts w:ascii="Times New Roman" w:hAnsi="Times New Roman" w:cs="Times New Roman"/>
          <w:b/>
          <w:bCs/>
          <w:color w:val="000000"/>
          <w:u w:val="single"/>
        </w:rPr>
        <w:t>ruoka-aineallergiat</w:t>
      </w:r>
      <w:r w:rsidRPr="00613926">
        <w:rPr>
          <w:rFonts w:ascii="Times New Roman" w:hAnsi="Times New Roman" w:cs="Times New Roman"/>
          <w:b/>
          <w:bCs/>
          <w:color w:val="000000"/>
        </w:rPr>
        <w:t xml:space="preserve"> ilmoittautumisen yhteydessä.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fi-FI"/>
        </w:rPr>
      </w:pPr>
    </w:p>
    <w:p w:rsidR="00552C5F" w:rsidRPr="00C13B47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Ilmoittautuminen: Painijat ja</w:t>
      </w:r>
      <w:r>
        <w:rPr>
          <w:rFonts w:ascii="Times New Roman" w:hAnsi="Times New Roman" w:cs="Times New Roman"/>
          <w:b/>
          <w:bCs/>
          <w:color w:val="000000"/>
        </w:rPr>
        <w:t xml:space="preserve"> Tuomarit tiistaina 14.3.2017 mennessä mika.suho@gmail.com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Ilmoittautumisesta </w:t>
      </w:r>
      <w:r w:rsidRPr="00613926">
        <w:rPr>
          <w:rFonts w:ascii="Times New Roman" w:hAnsi="Times New Roman" w:cs="Times New Roman"/>
          <w:b/>
          <w:bCs/>
          <w:color w:val="000000"/>
        </w:rPr>
        <w:t>tulee ilmetä p</w:t>
      </w:r>
      <w:r>
        <w:rPr>
          <w:rFonts w:ascii="Times New Roman" w:hAnsi="Times New Roman" w:cs="Times New Roman"/>
          <w:b/>
          <w:bCs/>
          <w:color w:val="000000"/>
        </w:rPr>
        <w:t xml:space="preserve">ainijan nimi, seura, </w:t>
      </w:r>
      <w:r w:rsidRPr="002F4F42">
        <w:rPr>
          <w:rFonts w:ascii="Times New Roman" w:hAnsi="Times New Roman" w:cs="Times New Roman"/>
          <w:b/>
          <w:bCs/>
          <w:color w:val="000000"/>
          <w:u w:val="double"/>
        </w:rPr>
        <w:t>synt.vuosi,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3926">
        <w:rPr>
          <w:rFonts w:ascii="Times New Roman" w:hAnsi="Times New Roman" w:cs="Times New Roman"/>
          <w:b/>
          <w:bCs/>
          <w:color w:val="000000"/>
        </w:rPr>
        <w:t>sarja</w:t>
      </w:r>
      <w:r>
        <w:rPr>
          <w:rFonts w:ascii="Times New Roman" w:hAnsi="Times New Roman" w:cs="Times New Roman"/>
          <w:b/>
          <w:bCs/>
          <w:color w:val="000000"/>
        </w:rPr>
        <w:t xml:space="preserve"> ja ruokailijoiden määrä</w:t>
      </w:r>
      <w:r w:rsidRPr="00613926">
        <w:rPr>
          <w:rFonts w:ascii="Times New Roman" w:hAnsi="Times New Roman" w:cs="Times New Roman"/>
          <w:b/>
          <w:bCs/>
          <w:color w:val="000000"/>
        </w:rPr>
        <w:t>.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bCs/>
        </w:rPr>
      </w:pPr>
      <w:hyperlink r:id="rId5" w:history="1">
        <w:r w:rsidRPr="00613926">
          <w:rPr>
            <w:rStyle w:val="Hyperlink"/>
            <w:rFonts w:ascii="Times New Roman" w:hAnsi="Times New Roman" w:cs="Times New Roman"/>
            <w:b/>
            <w:bCs/>
          </w:rPr>
          <w:t>mika.suho@gmail.com</w:t>
        </w:r>
      </w:hyperlink>
      <w:r>
        <w:rPr>
          <w:rStyle w:val="Hyperlink"/>
          <w:rFonts w:ascii="Times New Roman" w:hAnsi="Times New Roman" w:cs="Times New Roman"/>
          <w:b/>
          <w:bCs/>
        </w:rPr>
        <w:t xml:space="preserve"> 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</w:pP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13926">
        <w:rPr>
          <w:b/>
          <w:bCs/>
        </w:rPr>
        <w:t>Palkinnot: Sarjan kolme parasta palkitaan henkilökohtaisella palkinnolla.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K-S OP – painien </w:t>
      </w:r>
      <w:r w:rsidRPr="00613926">
        <w:rPr>
          <w:b/>
          <w:bCs/>
        </w:rPr>
        <w:t>kolme parasta seuraa palkitaan seurapalkinnoilla.</w:t>
      </w:r>
      <w:r>
        <w:rPr>
          <w:b/>
          <w:bCs/>
        </w:rPr>
        <w:t xml:space="preserve"> Kaikki nuorten sarjat huomioidaan.</w:t>
      </w:r>
    </w:p>
    <w:p w:rsidR="00552C5F" w:rsidRDefault="00552C5F" w:rsidP="001D56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Aloittelijasarjoissa palkitaan kaikki osallistujat!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Tiedustelut Mi</w:t>
      </w:r>
      <w:r>
        <w:rPr>
          <w:rFonts w:ascii="Times New Roman" w:hAnsi="Times New Roman" w:cs="Times New Roman"/>
          <w:b/>
          <w:bCs/>
          <w:color w:val="000000"/>
        </w:rPr>
        <w:t>ka 0400 159434, Kari 040 5211 498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TERVETULOA JYVÄSKYLÄÄN!!</w:t>
      </w:r>
    </w:p>
    <w:p w:rsidR="00552C5F" w:rsidRPr="00613926" w:rsidRDefault="00552C5F" w:rsidP="001D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2C5F" w:rsidRPr="00572648" w:rsidRDefault="00552C5F" w:rsidP="001D5672">
      <w:pPr>
        <w:rPr>
          <w:rFonts w:ascii="Times New Roman" w:hAnsi="Times New Roman" w:cs="Times New Roman"/>
          <w:b/>
          <w:bCs/>
          <w:color w:val="000000"/>
        </w:rPr>
      </w:pPr>
      <w:r w:rsidRPr="00613926">
        <w:rPr>
          <w:rFonts w:ascii="Times New Roman" w:hAnsi="Times New Roman" w:cs="Times New Roman"/>
          <w:b/>
          <w:bCs/>
          <w:color w:val="000000"/>
        </w:rPr>
        <w:t>Vaajakosken Kuohu ry, painijaosto</w:t>
      </w:r>
    </w:p>
    <w:sectPr w:rsidR="00552C5F" w:rsidRPr="00572648" w:rsidSect="000F1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59ED"/>
    <w:multiLevelType w:val="hybridMultilevel"/>
    <w:tmpl w:val="D6DA17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72"/>
    <w:rsid w:val="000311F9"/>
    <w:rsid w:val="00042246"/>
    <w:rsid w:val="000519F2"/>
    <w:rsid w:val="000712DD"/>
    <w:rsid w:val="00094741"/>
    <w:rsid w:val="000B12E4"/>
    <w:rsid w:val="000B388D"/>
    <w:rsid w:val="000E70AA"/>
    <w:rsid w:val="000F10F6"/>
    <w:rsid w:val="001B5F14"/>
    <w:rsid w:val="001D5672"/>
    <w:rsid w:val="0021759E"/>
    <w:rsid w:val="002330CC"/>
    <w:rsid w:val="0026345B"/>
    <w:rsid w:val="00270D7B"/>
    <w:rsid w:val="00274DD3"/>
    <w:rsid w:val="00295AAD"/>
    <w:rsid w:val="002B46A1"/>
    <w:rsid w:val="002F4F42"/>
    <w:rsid w:val="00330A86"/>
    <w:rsid w:val="00354D1C"/>
    <w:rsid w:val="00374C46"/>
    <w:rsid w:val="003B622E"/>
    <w:rsid w:val="003C0052"/>
    <w:rsid w:val="003C4738"/>
    <w:rsid w:val="00406A21"/>
    <w:rsid w:val="00407803"/>
    <w:rsid w:val="004158E8"/>
    <w:rsid w:val="0042672F"/>
    <w:rsid w:val="004916AB"/>
    <w:rsid w:val="004C08FA"/>
    <w:rsid w:val="0054201B"/>
    <w:rsid w:val="00552C5F"/>
    <w:rsid w:val="00572648"/>
    <w:rsid w:val="0059638E"/>
    <w:rsid w:val="005A10A4"/>
    <w:rsid w:val="00606477"/>
    <w:rsid w:val="00613926"/>
    <w:rsid w:val="00643B6A"/>
    <w:rsid w:val="006D68C7"/>
    <w:rsid w:val="006E2FC5"/>
    <w:rsid w:val="00742245"/>
    <w:rsid w:val="00755F5B"/>
    <w:rsid w:val="007A29F2"/>
    <w:rsid w:val="008143CB"/>
    <w:rsid w:val="008C7703"/>
    <w:rsid w:val="008F23E9"/>
    <w:rsid w:val="00906790"/>
    <w:rsid w:val="009256DC"/>
    <w:rsid w:val="009F3C67"/>
    <w:rsid w:val="00A028E1"/>
    <w:rsid w:val="00A563DF"/>
    <w:rsid w:val="00A60D88"/>
    <w:rsid w:val="00AF6C28"/>
    <w:rsid w:val="00B10281"/>
    <w:rsid w:val="00B53DDC"/>
    <w:rsid w:val="00B654C4"/>
    <w:rsid w:val="00B93F06"/>
    <w:rsid w:val="00BC2D55"/>
    <w:rsid w:val="00C13B47"/>
    <w:rsid w:val="00C33CB2"/>
    <w:rsid w:val="00C54CD1"/>
    <w:rsid w:val="00C634A1"/>
    <w:rsid w:val="00D70BC5"/>
    <w:rsid w:val="00DD07C9"/>
    <w:rsid w:val="00DE6DB5"/>
    <w:rsid w:val="00E260A6"/>
    <w:rsid w:val="00E35050"/>
    <w:rsid w:val="00E352B8"/>
    <w:rsid w:val="00E35E90"/>
    <w:rsid w:val="00E4480A"/>
    <w:rsid w:val="00E57AC2"/>
    <w:rsid w:val="00E90B75"/>
    <w:rsid w:val="00EB49A6"/>
    <w:rsid w:val="00EF5972"/>
    <w:rsid w:val="00F168FE"/>
    <w:rsid w:val="00F5262D"/>
    <w:rsid w:val="00F5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5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a.su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1726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Keski-Suomen Osuuspankki painit Vaajakoskella 18</dc:title>
  <dc:subject/>
  <dc:creator>Valued Acer Customer</dc:creator>
  <cp:keywords/>
  <dc:description/>
  <cp:lastModifiedBy>muuri</cp:lastModifiedBy>
  <cp:revision>2</cp:revision>
  <dcterms:created xsi:type="dcterms:W3CDTF">2017-03-07T12:15:00Z</dcterms:created>
  <dcterms:modified xsi:type="dcterms:W3CDTF">2017-03-07T12:15:00Z</dcterms:modified>
</cp:coreProperties>
</file>